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45"/>
        <w:gridCol w:w="7920"/>
      </w:tblGrid>
      <w:tr w:rsidR="008D3BC3" w:rsidTr="006E1A60">
        <w:trPr>
          <w:trHeight w:val="1860"/>
        </w:trPr>
        <w:tc>
          <w:tcPr>
            <w:tcW w:w="2245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8D3BC3" w:rsidRDefault="008D3BC3" w:rsidP="006B2966">
            <w:r w:rsidRPr="00FB5CE9">
              <w:rPr>
                <w:noProof/>
              </w:rPr>
              <w:drawing>
                <wp:inline distT="0" distB="0" distL="0" distR="0" wp14:anchorId="64C2A928" wp14:editId="1AE04BFC">
                  <wp:extent cx="12668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129" cy="126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EDEDED" w:themeFill="accent3" w:themeFillTint="33"/>
          </w:tcPr>
          <w:p w:rsidR="006E1A60" w:rsidRPr="006E1A60" w:rsidRDefault="006E1A60" w:rsidP="006B2966">
            <w:pPr>
              <w:rPr>
                <w:b/>
                <w:sz w:val="6"/>
                <w:szCs w:val="6"/>
              </w:rPr>
            </w:pPr>
          </w:p>
          <w:p w:rsidR="008D3BC3" w:rsidRPr="006E1A60" w:rsidRDefault="008D3BC3" w:rsidP="006B2966">
            <w:pPr>
              <w:rPr>
                <w:rFonts w:cs="Arial"/>
                <w:b/>
                <w:sz w:val="56"/>
                <w:szCs w:val="56"/>
              </w:rPr>
            </w:pPr>
            <w:r w:rsidRPr="006E1A60">
              <w:rPr>
                <w:rFonts w:cs="Arial"/>
                <w:b/>
                <w:sz w:val="56"/>
                <w:szCs w:val="56"/>
              </w:rPr>
              <w:t>Graduate Scholarship</w:t>
            </w:r>
          </w:p>
          <w:p w:rsidR="008D3BC3" w:rsidRPr="006E1A60" w:rsidRDefault="008D3BC3" w:rsidP="006B2966">
            <w:pPr>
              <w:rPr>
                <w:rFonts w:cs="Arial"/>
                <w:b/>
                <w:sz w:val="56"/>
                <w:szCs w:val="56"/>
              </w:rPr>
            </w:pPr>
            <w:r w:rsidRPr="006E1A60">
              <w:rPr>
                <w:rFonts w:cs="Arial"/>
                <w:b/>
                <w:sz w:val="56"/>
                <w:szCs w:val="56"/>
              </w:rPr>
              <w:t>Application</w:t>
            </w:r>
          </w:p>
          <w:p w:rsidR="008D3BC3" w:rsidRPr="00FB5CE9" w:rsidRDefault="006E1A60" w:rsidP="006B2966">
            <w:pPr>
              <w:rPr>
                <w:rFonts w:asciiTheme="majorHAnsi" w:hAnsiTheme="majorHAnsi"/>
                <w:sz w:val="36"/>
                <w:szCs w:val="36"/>
              </w:rPr>
            </w:pPr>
            <w:r w:rsidRPr="006E1A60">
              <w:rPr>
                <w:rFonts w:cs="Arial"/>
                <w:b/>
                <w:sz w:val="36"/>
                <w:szCs w:val="36"/>
              </w:rPr>
              <w:t xml:space="preserve">Department </w:t>
            </w:r>
            <w:r w:rsidR="008D3BC3" w:rsidRPr="006E1A60">
              <w:rPr>
                <w:rFonts w:cs="Arial"/>
                <w:b/>
                <w:sz w:val="36"/>
                <w:szCs w:val="36"/>
              </w:rPr>
              <w:t>of Nursing</w:t>
            </w:r>
          </w:p>
        </w:tc>
      </w:tr>
    </w:tbl>
    <w:p w:rsidR="0009799A" w:rsidRDefault="0009799A" w:rsidP="006B2966"/>
    <w:p w:rsidR="008D3BC3" w:rsidRDefault="006E1A60" w:rsidP="006B2966">
      <w:pPr>
        <w:rPr>
          <w:rFonts w:ascii="Calibri" w:hAnsi="Calibri"/>
        </w:rPr>
      </w:pPr>
      <w:r>
        <w:rPr>
          <w:rFonts w:ascii="Calibri" w:hAnsi="Calibri"/>
          <w:b/>
        </w:rPr>
        <w:t>DEPARTMENT</w:t>
      </w:r>
      <w:r w:rsidR="008D3BC3">
        <w:rPr>
          <w:rFonts w:ascii="Calibri" w:hAnsi="Calibri"/>
          <w:b/>
        </w:rPr>
        <w:t xml:space="preserve"> OF NURSING GRADUATE SCHOLARSHIP POLICIES:</w:t>
      </w:r>
    </w:p>
    <w:p w:rsidR="008D3BC3" w:rsidRDefault="008D3BC3" w:rsidP="006B2966">
      <w:pPr>
        <w:pStyle w:val="ListParagraph"/>
        <w:numPr>
          <w:ilvl w:val="0"/>
          <w:numId w:val="1"/>
        </w:numPr>
        <w:spacing w:line="247" w:lineRule="auto"/>
        <w:rPr>
          <w:rFonts w:ascii="Calibri" w:hAnsi="Calibri"/>
        </w:rPr>
      </w:pPr>
      <w:r>
        <w:rPr>
          <w:rFonts w:ascii="Calibri" w:hAnsi="Calibri"/>
        </w:rPr>
        <w:t>Applica</w:t>
      </w:r>
      <w:r w:rsidR="006E1A60">
        <w:rPr>
          <w:rFonts w:ascii="Calibri" w:hAnsi="Calibri"/>
        </w:rPr>
        <w:t>tions for graduate scholarships must</w:t>
      </w:r>
      <w:r>
        <w:rPr>
          <w:rFonts w:ascii="Calibri" w:hAnsi="Calibri"/>
        </w:rPr>
        <w:t xml:space="preserve"> be submitted by:</w:t>
      </w:r>
    </w:p>
    <w:p w:rsidR="008D3BC3" w:rsidRDefault="004A48FE" w:rsidP="006B2966">
      <w:pPr>
        <w:pStyle w:val="ListParagraph"/>
        <w:numPr>
          <w:ilvl w:val="1"/>
          <w:numId w:val="1"/>
        </w:numPr>
        <w:spacing w:line="247" w:lineRule="auto"/>
        <w:rPr>
          <w:rFonts w:ascii="Calibri" w:hAnsi="Calibri"/>
        </w:rPr>
      </w:pPr>
      <w:r>
        <w:rPr>
          <w:rFonts w:ascii="Calibri" w:hAnsi="Calibri"/>
          <w:b/>
        </w:rPr>
        <w:t>July</w:t>
      </w:r>
      <w:r w:rsidR="008D3BC3">
        <w:rPr>
          <w:rFonts w:ascii="Calibri" w:hAnsi="Calibri"/>
          <w:b/>
        </w:rPr>
        <w:t xml:space="preserve"> 15</w:t>
      </w:r>
      <w:r w:rsidR="008D3BC3">
        <w:rPr>
          <w:rFonts w:ascii="Calibri" w:hAnsi="Calibri"/>
        </w:rPr>
        <w:t xml:space="preserve"> for fall semester</w:t>
      </w:r>
    </w:p>
    <w:p w:rsidR="008D3BC3" w:rsidRDefault="008D3BC3" w:rsidP="006B2966">
      <w:pPr>
        <w:pStyle w:val="ListParagraph"/>
        <w:numPr>
          <w:ilvl w:val="1"/>
          <w:numId w:val="1"/>
        </w:numPr>
        <w:spacing w:line="247" w:lineRule="auto"/>
        <w:rPr>
          <w:rFonts w:ascii="Calibri" w:hAnsi="Calibri"/>
        </w:rPr>
      </w:pPr>
      <w:r w:rsidRPr="00FB5CE9">
        <w:rPr>
          <w:rFonts w:ascii="Calibri" w:hAnsi="Calibri"/>
          <w:b/>
        </w:rPr>
        <w:t>November 1</w:t>
      </w:r>
      <w:r>
        <w:rPr>
          <w:rFonts w:ascii="Calibri" w:hAnsi="Calibri"/>
        </w:rPr>
        <w:t xml:space="preserve"> for spring semester</w:t>
      </w:r>
    </w:p>
    <w:p w:rsidR="008D3BC3" w:rsidRDefault="008D3BC3" w:rsidP="006B2966">
      <w:pPr>
        <w:pStyle w:val="ListParagraph"/>
        <w:numPr>
          <w:ilvl w:val="1"/>
          <w:numId w:val="1"/>
        </w:numPr>
        <w:spacing w:line="247" w:lineRule="auto"/>
        <w:rPr>
          <w:rFonts w:ascii="Calibri" w:hAnsi="Calibri"/>
        </w:rPr>
      </w:pPr>
      <w:r w:rsidRPr="00FB5CE9">
        <w:rPr>
          <w:rFonts w:ascii="Calibri" w:hAnsi="Calibri"/>
          <w:b/>
        </w:rPr>
        <w:t>March 15</w:t>
      </w:r>
      <w:r>
        <w:rPr>
          <w:rFonts w:ascii="Calibri" w:hAnsi="Calibri"/>
        </w:rPr>
        <w:t xml:space="preserve"> for summer semester</w:t>
      </w:r>
    </w:p>
    <w:p w:rsidR="008D3BC3" w:rsidRDefault="008D3BC3" w:rsidP="006B2966">
      <w:pPr>
        <w:pStyle w:val="ListParagraph"/>
        <w:numPr>
          <w:ilvl w:val="0"/>
          <w:numId w:val="1"/>
        </w:numPr>
        <w:spacing w:line="247" w:lineRule="auto"/>
        <w:rPr>
          <w:rFonts w:ascii="Calibri" w:hAnsi="Calibri"/>
        </w:rPr>
      </w:pPr>
      <w:r>
        <w:rPr>
          <w:rFonts w:ascii="Calibri" w:hAnsi="Calibri"/>
        </w:rPr>
        <w:t>Graduate scholarships are made on a one-semester basis. You will need to re-apply each semester according to posted deadlines</w:t>
      </w:r>
      <w:r w:rsidR="006E1A60">
        <w:rPr>
          <w:rFonts w:ascii="Calibri" w:hAnsi="Calibri"/>
        </w:rPr>
        <w:t xml:space="preserve"> if you wish to be considered for a scholarship that semester</w:t>
      </w:r>
      <w:r>
        <w:rPr>
          <w:rFonts w:ascii="Calibri" w:hAnsi="Calibri"/>
        </w:rPr>
        <w:t>.</w:t>
      </w:r>
    </w:p>
    <w:p w:rsidR="008D3BC3" w:rsidRPr="00EB5A2C" w:rsidRDefault="008D3BC3" w:rsidP="006B2966">
      <w:pPr>
        <w:pStyle w:val="ListParagraph"/>
        <w:numPr>
          <w:ilvl w:val="0"/>
          <w:numId w:val="1"/>
        </w:numPr>
        <w:spacing w:line="247" w:lineRule="auto"/>
        <w:rPr>
          <w:rFonts w:ascii="Calibri" w:hAnsi="Calibri"/>
          <w:b/>
          <w:u w:val="single"/>
        </w:rPr>
      </w:pPr>
      <w:r w:rsidRPr="00EB5A2C">
        <w:rPr>
          <w:rFonts w:ascii="Calibri" w:hAnsi="Calibri"/>
          <w:b/>
          <w:u w:val="single"/>
        </w:rPr>
        <w:t>Student Eligibility Requirements:</w:t>
      </w:r>
    </w:p>
    <w:p w:rsidR="008D3BC3" w:rsidRPr="00EB5A2C" w:rsidRDefault="008D3BC3" w:rsidP="006B2966">
      <w:pPr>
        <w:pStyle w:val="ListParagraph"/>
        <w:numPr>
          <w:ilvl w:val="0"/>
          <w:numId w:val="2"/>
        </w:numPr>
        <w:spacing w:line="247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Pr="00EB5A2C">
        <w:rPr>
          <w:rFonts w:ascii="Calibri" w:hAnsi="Calibri"/>
        </w:rPr>
        <w:t>ust be fully accepted into the graduate program</w:t>
      </w:r>
    </w:p>
    <w:p w:rsidR="008D3BC3" w:rsidRDefault="008D3BC3" w:rsidP="006B2966">
      <w:pPr>
        <w:pStyle w:val="ListParagraph"/>
        <w:numPr>
          <w:ilvl w:val="0"/>
          <w:numId w:val="2"/>
        </w:numPr>
        <w:spacing w:line="247" w:lineRule="auto"/>
        <w:rPr>
          <w:rFonts w:ascii="Calibri" w:hAnsi="Calibri"/>
        </w:rPr>
      </w:pPr>
      <w:r>
        <w:rPr>
          <w:rFonts w:ascii="Calibri" w:hAnsi="Calibri"/>
        </w:rPr>
        <w:t>Must have completed a minimum of 18 credits</w:t>
      </w:r>
      <w:r w:rsidR="003C28AA">
        <w:rPr>
          <w:rFonts w:ascii="Calibri" w:hAnsi="Calibri"/>
        </w:rPr>
        <w:t xml:space="preserve"> prior to the award semester</w:t>
      </w:r>
    </w:p>
    <w:p w:rsidR="008D3BC3" w:rsidRDefault="008D3BC3" w:rsidP="006B2966">
      <w:pPr>
        <w:pStyle w:val="ListParagraph"/>
        <w:numPr>
          <w:ilvl w:val="0"/>
          <w:numId w:val="2"/>
        </w:numPr>
        <w:spacing w:line="247" w:lineRule="auto"/>
        <w:rPr>
          <w:rFonts w:ascii="Calibri" w:hAnsi="Calibri"/>
        </w:rPr>
      </w:pPr>
      <w:r>
        <w:rPr>
          <w:rFonts w:ascii="Calibri" w:hAnsi="Calibri"/>
        </w:rPr>
        <w:t>Must be registered in a minimum of 2 courses</w:t>
      </w:r>
      <w:r w:rsidR="003C28AA">
        <w:rPr>
          <w:rFonts w:ascii="Calibri" w:hAnsi="Calibri"/>
        </w:rPr>
        <w:t xml:space="preserve"> for the award semester</w:t>
      </w:r>
    </w:p>
    <w:p w:rsidR="006E1A60" w:rsidRDefault="006E1A60" w:rsidP="006B2966"/>
    <w:p w:rsidR="008D3BC3" w:rsidRPr="002009B5" w:rsidRDefault="008D3BC3" w:rsidP="006B2966">
      <w:pPr>
        <w:rPr>
          <w:rFonts w:ascii="Calibri" w:hAnsi="Calibri"/>
          <w:b/>
        </w:rPr>
      </w:pPr>
      <w:r w:rsidRPr="002009B5">
        <w:rPr>
          <w:rFonts w:ascii="Calibri" w:hAnsi="Calibri"/>
          <w:b/>
        </w:rPr>
        <w:t>STUDENT INFORMATION:</w:t>
      </w:r>
    </w:p>
    <w:p w:rsidR="008D3BC3" w:rsidRDefault="008D3BC3" w:rsidP="006B2966">
      <w:pPr>
        <w:rPr>
          <w:rFonts w:ascii="Calibri" w:hAnsi="Calibri"/>
        </w:rPr>
      </w:pPr>
      <w:r>
        <w:rPr>
          <w:rFonts w:ascii="Calibri" w:hAnsi="Calibri"/>
        </w:rPr>
        <w:t>Print Name:</w:t>
      </w:r>
      <w:r>
        <w:rPr>
          <w:rFonts w:ascii="Calibri" w:hAnsi="Calibri"/>
        </w:rPr>
        <w:tab/>
        <w:t xml:space="preserve"> </w:t>
      </w:r>
      <w:sdt>
        <w:sdtPr>
          <w:rPr>
            <w:rFonts w:ascii="Calibri" w:hAnsi="Calibri"/>
          </w:rPr>
          <w:id w:val="810904347"/>
          <w:placeholder>
            <w:docPart w:val="429F43AB2D4441A79F50692BA4C274C3"/>
          </w:placeholder>
          <w:showingPlcHdr/>
        </w:sdtPr>
        <w:sdtEndPr/>
        <w:sdtContent>
          <w:r w:rsidR="006B3553">
            <w:rPr>
              <w:rStyle w:val="PlaceholderText"/>
            </w:rPr>
            <w:t xml:space="preserve">First Name Last Name </w:t>
          </w:r>
        </w:sdtContent>
      </w:sdt>
    </w:p>
    <w:p w:rsidR="008D3BC3" w:rsidRDefault="006B3553" w:rsidP="006B2966">
      <w:pPr>
        <w:rPr>
          <w:rFonts w:ascii="Calibri" w:hAnsi="Calibri"/>
        </w:rPr>
      </w:pPr>
      <w:r>
        <w:rPr>
          <w:rFonts w:ascii="Calibri" w:hAnsi="Calibri"/>
        </w:rPr>
        <w:t>Student ID: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735933996"/>
          <w:placeholder>
            <w:docPart w:val="84E25CE513F6432B9800E228F1F12C9A"/>
          </w:placeholder>
          <w:showingPlcHdr/>
        </w:sdtPr>
        <w:sdtEndPr/>
        <w:sdtContent>
          <w:r>
            <w:rPr>
              <w:rStyle w:val="PlaceholderText"/>
            </w:rPr>
            <w:t xml:space="preserve">GU Student ID # </w:t>
          </w:r>
        </w:sdtContent>
      </w:sdt>
    </w:p>
    <w:p w:rsidR="008D3BC3" w:rsidRDefault="008D3BC3" w:rsidP="006B2966">
      <w:pPr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593939083"/>
          <w:placeholder>
            <w:docPart w:val="DB839CA8B6D840D192ED379F2F04AA0E"/>
          </w:placeholder>
          <w:showingPlcHdr/>
        </w:sdtPr>
        <w:sdtEndPr/>
        <w:sdtContent>
          <w:r w:rsidR="006B3553">
            <w:rPr>
              <w:rStyle w:val="PlaceholderText"/>
            </w:rPr>
            <w:t xml:space="preserve"> Street Address, City, State, Zip</w:t>
          </w:r>
        </w:sdtContent>
      </w:sdt>
    </w:p>
    <w:p w:rsidR="008D3BC3" w:rsidRDefault="008D3BC3" w:rsidP="006B2966">
      <w:pPr>
        <w:rPr>
          <w:rFonts w:ascii="Calibri" w:hAnsi="Calibri"/>
        </w:rPr>
      </w:pPr>
      <w:r>
        <w:rPr>
          <w:rFonts w:ascii="Calibri" w:hAnsi="Calibri"/>
        </w:rPr>
        <w:t>Email: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82871665"/>
          <w:placeholder>
            <w:docPart w:val="BD4A79F88AC0420AB35F639A3EF88C6C"/>
          </w:placeholder>
          <w:showingPlcHdr/>
        </w:sdtPr>
        <w:sdtEndPr/>
        <w:sdtContent>
          <w:r w:rsidR="006B3553">
            <w:rPr>
              <w:rStyle w:val="PlaceholderText"/>
            </w:rPr>
            <w:t>Your Zagmail</w:t>
          </w:r>
        </w:sdtContent>
      </w:sdt>
    </w:p>
    <w:p w:rsidR="008D3BC3" w:rsidRDefault="008D3BC3" w:rsidP="006B2966">
      <w:pPr>
        <w:rPr>
          <w:rFonts w:ascii="Calibri" w:hAnsi="Calibri"/>
        </w:rPr>
      </w:pP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725788784"/>
          <w:placeholder>
            <w:docPart w:val="19918D59978149D8AFB672D48B68944A"/>
          </w:placeholder>
          <w:showingPlcHdr/>
        </w:sdtPr>
        <w:sdtEndPr/>
        <w:sdtContent>
          <w:r w:rsidR="006B3553">
            <w:rPr>
              <w:rStyle w:val="PlaceholderText"/>
            </w:rPr>
            <w:t>(555) 555-5555</w:t>
          </w:r>
        </w:sdtContent>
      </w:sdt>
    </w:p>
    <w:p w:rsidR="004540DD" w:rsidRDefault="003C28AA" w:rsidP="006B2966">
      <w:pPr>
        <w:rPr>
          <w:rFonts w:ascii="Calibri" w:hAnsi="Calibri"/>
        </w:rPr>
      </w:pPr>
      <w:r>
        <w:rPr>
          <w:rFonts w:ascii="Calibri" w:hAnsi="Calibri"/>
        </w:rPr>
        <w:t>Semester</w:t>
      </w:r>
      <w:r w:rsidR="004540DD">
        <w:rPr>
          <w:rFonts w:ascii="Calibri" w:hAnsi="Calibri"/>
        </w:rPr>
        <w:t xml:space="preserve"> Requesting Graduate Scholarship:</w:t>
      </w:r>
      <w:r w:rsidR="004540DD">
        <w:rPr>
          <w:rFonts w:ascii="Calibri" w:hAnsi="Calibri"/>
        </w:rPr>
        <w:tab/>
      </w:r>
      <w:sdt>
        <w:sdtPr>
          <w:rPr>
            <w:rFonts w:ascii="Calibri" w:hAnsi="Calibri"/>
          </w:rPr>
          <w:id w:val="-414161834"/>
          <w:placeholder>
            <w:docPart w:val="BA3763327B5F423BBEF749B6E6073AB3"/>
          </w:placeholder>
          <w:showingPlcHdr/>
          <w:dropDownList>
            <w:listItem w:value="Choose an item."/>
            <w:listItem w:displayText="Spring" w:value="Spring"/>
            <w:listItem w:displayText="Summer" w:value="Summer"/>
            <w:listItem w:displayText="Fall" w:value="Fall"/>
          </w:dropDownList>
        </w:sdtPr>
        <w:sdtEndPr/>
        <w:sdtContent>
          <w:r w:rsidR="004540DD" w:rsidRPr="00BA2CAC">
            <w:rPr>
              <w:rStyle w:val="PlaceholderText"/>
            </w:rPr>
            <w:t>Choose an item.</w:t>
          </w:r>
        </w:sdtContent>
      </w:sdt>
    </w:p>
    <w:p w:rsidR="004540DD" w:rsidRDefault="004540DD" w:rsidP="006B2966">
      <w:pPr>
        <w:rPr>
          <w:rFonts w:ascii="Calibri" w:hAnsi="Calibri"/>
        </w:rPr>
      </w:pPr>
      <w:r>
        <w:rPr>
          <w:rFonts w:ascii="Calibri" w:hAnsi="Calibri"/>
        </w:rPr>
        <w:t>Year Requesting Graduate Scholarship: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444986946"/>
          <w:placeholder>
            <w:docPart w:val="BA809D2307E34F44AD6319E3908D548C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BA2CAC">
            <w:rPr>
              <w:rStyle w:val="PlaceholderText"/>
            </w:rPr>
            <w:t>Choose an item.</w:t>
          </w:r>
        </w:sdtContent>
      </w:sdt>
    </w:p>
    <w:p w:rsidR="004540DD" w:rsidRDefault="004540DD" w:rsidP="006B2966">
      <w:pPr>
        <w:rPr>
          <w:rFonts w:ascii="Calibri" w:hAnsi="Calibri"/>
        </w:rPr>
      </w:pPr>
      <w:r>
        <w:rPr>
          <w:rFonts w:ascii="Calibri" w:hAnsi="Calibri"/>
        </w:rPr>
        <w:t xml:space="preserve">Number of Classes Enrolled in for Above </w:t>
      </w:r>
      <w:r w:rsidR="003C28AA">
        <w:rPr>
          <w:rFonts w:ascii="Calibri" w:hAnsi="Calibri"/>
        </w:rPr>
        <w:t>Semester</w:t>
      </w:r>
      <w:r>
        <w:rPr>
          <w:rFonts w:ascii="Calibri" w:hAnsi="Calibri"/>
        </w:rPr>
        <w:t>:</w:t>
      </w:r>
      <w:r w:rsidR="009A0C15">
        <w:rPr>
          <w:rFonts w:ascii="Calibri" w:hAnsi="Calibri"/>
        </w:rPr>
        <w:tab/>
      </w:r>
      <w:sdt>
        <w:sdtPr>
          <w:rPr>
            <w:rFonts w:ascii="Calibri" w:hAnsi="Calibri"/>
          </w:rPr>
          <w:id w:val="2048710558"/>
          <w:placeholder>
            <w:docPart w:val="04CD42A8811C4B148BAC168E088ADB3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 or more" w:value="4 or more"/>
          </w:dropDownList>
        </w:sdtPr>
        <w:sdtEndPr/>
        <w:sdtContent>
          <w:r w:rsidR="009A0C15" w:rsidRPr="00BA2CAC">
            <w:rPr>
              <w:rStyle w:val="PlaceholderText"/>
            </w:rPr>
            <w:t>Choose an item.</w:t>
          </w:r>
        </w:sdtContent>
      </w:sdt>
    </w:p>
    <w:p w:rsidR="008D3BC3" w:rsidRDefault="004540DD" w:rsidP="006B2966">
      <w:pPr>
        <w:rPr>
          <w:rFonts w:ascii="Calibri" w:hAnsi="Calibri"/>
        </w:rPr>
      </w:pPr>
      <w:r>
        <w:rPr>
          <w:rFonts w:ascii="Calibri" w:hAnsi="Calibri"/>
        </w:rPr>
        <w:t>Number of C</w:t>
      </w:r>
      <w:r w:rsidR="009A0C15">
        <w:rPr>
          <w:rFonts w:ascii="Calibri" w:hAnsi="Calibri"/>
        </w:rPr>
        <w:t>redits</w:t>
      </w:r>
      <w:r>
        <w:rPr>
          <w:rFonts w:ascii="Calibri" w:hAnsi="Calibri"/>
        </w:rPr>
        <w:t xml:space="preserve"> Enrolled i</w:t>
      </w:r>
      <w:r w:rsidR="003C28AA">
        <w:rPr>
          <w:rFonts w:ascii="Calibri" w:hAnsi="Calibri"/>
        </w:rPr>
        <w:t>n for Above Semester</w:t>
      </w:r>
      <w:r w:rsidR="009A0C15">
        <w:rPr>
          <w:rFonts w:ascii="Calibri" w:hAnsi="Calibri"/>
        </w:rPr>
        <w:t>:</w:t>
      </w:r>
      <w:r w:rsidR="009A0C15">
        <w:rPr>
          <w:rFonts w:ascii="Calibri" w:hAnsi="Calibri"/>
        </w:rPr>
        <w:tab/>
      </w:r>
      <w:sdt>
        <w:sdtPr>
          <w:rPr>
            <w:rFonts w:ascii="Calibri" w:hAnsi="Calibri"/>
          </w:rPr>
          <w:id w:val="1840883023"/>
          <w:placeholder>
            <w:docPart w:val="5AE5DB31F4A9498DA644CC29172ABC24"/>
          </w:placeholder>
          <w:showingPlcHdr/>
          <w:dropDownList>
            <w:listItem w:value="Choose an item."/>
            <w:listItem w:displayText="1 - 3" w:value="1 - 3"/>
            <w:listItem w:displayText="4 - 5" w:value="4 - 5"/>
            <w:listItem w:displayText="6 - 8" w:value="6 - 8"/>
            <w:listItem w:displayText="9 or more" w:value="9 or more"/>
          </w:dropDownList>
        </w:sdtPr>
        <w:sdtEndPr/>
        <w:sdtContent>
          <w:r w:rsidR="009A0C15" w:rsidRPr="00BA2CAC">
            <w:rPr>
              <w:rStyle w:val="PlaceholderText"/>
            </w:rPr>
            <w:t>Choose an item.</w:t>
          </w:r>
        </w:sdtContent>
      </w:sdt>
    </w:p>
    <w:p w:rsidR="009A0C15" w:rsidRDefault="009A0C15" w:rsidP="006B2966">
      <w:pPr>
        <w:rPr>
          <w:rFonts w:ascii="Calibri" w:hAnsi="Calibri"/>
        </w:rPr>
      </w:pPr>
      <w:r>
        <w:rPr>
          <w:rFonts w:ascii="Calibri" w:hAnsi="Calibri"/>
        </w:rPr>
        <w:t xml:space="preserve">Number of Credits (Will Have) Completed by Above </w:t>
      </w:r>
      <w:r w:rsidR="003C28AA">
        <w:rPr>
          <w:rFonts w:ascii="Calibri" w:hAnsi="Calibri"/>
        </w:rPr>
        <w:t>Semester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37834270"/>
          <w:placeholder>
            <w:docPart w:val="E12B255E946B4316935AA414E76515C7"/>
          </w:placeholder>
          <w:showingPlcHdr/>
          <w:dropDownList>
            <w:listItem w:value="Choose an item."/>
            <w:listItem w:displayText="17 or less" w:value="17 or less"/>
            <w:listItem w:displayText="18 or more" w:value="18 or more"/>
          </w:dropDownList>
        </w:sdtPr>
        <w:sdtEndPr/>
        <w:sdtContent>
          <w:r w:rsidRPr="00BA2CAC">
            <w:rPr>
              <w:rStyle w:val="PlaceholderText"/>
            </w:rPr>
            <w:t>Choose an item.</w:t>
          </w:r>
        </w:sdtContent>
      </w:sdt>
    </w:p>
    <w:p w:rsidR="008D3BC3" w:rsidRDefault="008D3BC3" w:rsidP="006B2966">
      <w:pPr>
        <w:spacing w:after="120"/>
        <w:rPr>
          <w:rFonts w:ascii="Calibri" w:hAnsi="Calibri"/>
        </w:rPr>
      </w:pPr>
      <w:r>
        <w:rPr>
          <w:rFonts w:ascii="Calibri" w:hAnsi="Calibri"/>
        </w:rPr>
        <w:t>Have you received a graduate scholarship in the past</w:t>
      </w:r>
      <w:r w:rsidR="004540DD">
        <w:rPr>
          <w:rFonts w:ascii="Calibri" w:hAnsi="Calibri"/>
        </w:rPr>
        <w:t>?</w:t>
      </w:r>
      <w:r w:rsidR="004540DD">
        <w:rPr>
          <w:rFonts w:ascii="Calibri" w:hAnsi="Calibri"/>
        </w:rPr>
        <w:tab/>
      </w:r>
      <w:sdt>
        <w:sdtPr>
          <w:rPr>
            <w:rFonts w:ascii="Calibri" w:hAnsi="Calibri"/>
          </w:rPr>
          <w:id w:val="-1339148089"/>
          <w:placeholder>
            <w:docPart w:val="9D11D610BB424A6ABC65155566F11AA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540DD" w:rsidRPr="00BA2CAC">
            <w:rPr>
              <w:rStyle w:val="PlaceholderText"/>
            </w:rPr>
            <w:t>Choose an item.</w:t>
          </w:r>
        </w:sdtContent>
      </w:sdt>
    </w:p>
    <w:p w:rsidR="008D3BC3" w:rsidRDefault="008D3BC3" w:rsidP="006B2966">
      <w:pPr>
        <w:spacing w:after="120"/>
        <w:rPr>
          <w:rFonts w:ascii="Calibri" w:hAnsi="Calibri"/>
        </w:rPr>
      </w:pPr>
      <w:r>
        <w:rPr>
          <w:rFonts w:ascii="Calibri" w:hAnsi="Calibri"/>
        </w:rPr>
        <w:t>If yes, give semester</w:t>
      </w:r>
      <w:r w:rsidR="009A0C15">
        <w:rPr>
          <w:rFonts w:ascii="Calibri" w:hAnsi="Calibri"/>
        </w:rPr>
        <w:t xml:space="preserve"> and year received:</w:t>
      </w:r>
      <w:r w:rsidR="009A0C15">
        <w:rPr>
          <w:rFonts w:ascii="Calibri" w:hAnsi="Calibri"/>
        </w:rPr>
        <w:tab/>
      </w:r>
      <w:r w:rsidR="009A0C15">
        <w:rPr>
          <w:rFonts w:ascii="Calibri" w:hAnsi="Calibri"/>
        </w:rPr>
        <w:tab/>
      </w:r>
      <w:sdt>
        <w:sdtPr>
          <w:rPr>
            <w:rFonts w:ascii="Calibri" w:hAnsi="Calibri"/>
          </w:rPr>
          <w:id w:val="664675275"/>
          <w:placeholder>
            <w:docPart w:val="89B11A859B1B4AA9836F88BC2C0124D6"/>
          </w:placeholder>
          <w:showingPlcHdr/>
        </w:sdtPr>
        <w:sdtEndPr/>
        <w:sdtContent>
          <w:r w:rsidR="006B3553">
            <w:rPr>
              <w:rStyle w:val="PlaceholderText"/>
            </w:rPr>
            <w:t>Semester YYYY</w:t>
          </w:r>
          <w:r w:rsidR="009A0C15" w:rsidRPr="00BA2CAC">
            <w:rPr>
              <w:rStyle w:val="PlaceholderText"/>
            </w:rPr>
            <w:t>.</w:t>
          </w:r>
        </w:sdtContent>
      </w:sdt>
      <w:r>
        <w:rPr>
          <w:rFonts w:ascii="Calibri" w:hAnsi="Calibri"/>
        </w:rPr>
        <w:br/>
      </w:r>
    </w:p>
    <w:p w:rsidR="008D3BC3" w:rsidRPr="0050306F" w:rsidRDefault="008D3BC3" w:rsidP="006B2966">
      <w:pPr>
        <w:spacing w:after="120"/>
        <w:rPr>
          <w:rFonts w:ascii="Calibri" w:hAnsi="Calibri"/>
        </w:rPr>
      </w:pPr>
      <w:r w:rsidRPr="00D57741">
        <w:rPr>
          <w:rFonts w:ascii="Calibri" w:hAnsi="Calibri"/>
          <w:b/>
        </w:rPr>
        <w:t>DEGREE:</w:t>
      </w:r>
      <w:r w:rsidR="009A0C15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1965461825"/>
          <w:placeholder>
            <w:docPart w:val="2467413F422F457D9786174F3CA46C87"/>
          </w:placeholder>
          <w:showingPlcHdr/>
          <w:dropDownList>
            <w:listItem w:value="Choose an item."/>
            <w:listItem w:displayText="MSN AGNP" w:value="MSN AGNP"/>
            <w:listItem w:displayText="MSN FNP" w:value="MSN FNP"/>
            <w:listItem w:displayText="MSN HSL" w:value="MSN HSL"/>
            <w:listItem w:displayText="MSN NE" w:value="MSN NE"/>
            <w:listItem w:displayText="MSN PMHNP" w:value="MSN PMHNP"/>
            <w:listItem w:displayText="DNP -  Post Masters" w:value="DNP -  Post Masters"/>
            <w:listItem w:displayText="DNP - Post-Bacc " w:value="DNP - Post-Bacc "/>
          </w:dropDownList>
        </w:sdtPr>
        <w:sdtEndPr/>
        <w:sdtContent>
          <w:r w:rsidR="009A0C15" w:rsidRPr="00BA2CAC">
            <w:rPr>
              <w:rStyle w:val="PlaceholderText"/>
            </w:rPr>
            <w:t>Choose an item.</w:t>
          </w:r>
        </w:sdtContent>
      </w:sdt>
    </w:p>
    <w:p w:rsidR="008D3BC3" w:rsidRDefault="008D3BC3" w:rsidP="006B296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8D3BC3" w:rsidRDefault="008D3BC3" w:rsidP="006B2966"/>
    <w:p w:rsidR="009A0C15" w:rsidRDefault="009A0C15" w:rsidP="006B2966">
      <w:pPr>
        <w:rPr>
          <w:rFonts w:ascii="Calibri" w:hAnsi="Calibri"/>
        </w:rPr>
      </w:pPr>
      <w:r>
        <w:rPr>
          <w:rFonts w:ascii="Calibri" w:hAnsi="Calibri"/>
        </w:rPr>
        <w:t xml:space="preserve">Are you receiving any other types of financing assistance? Please list all sources: </w:t>
      </w:r>
      <w:sdt>
        <w:sdtPr>
          <w:rPr>
            <w:rFonts w:ascii="Calibri" w:hAnsi="Calibri"/>
          </w:rPr>
          <w:id w:val="-1439215628"/>
          <w:placeholder>
            <w:docPart w:val="0919972107404738A08AA9F83391BF94"/>
          </w:placeholder>
          <w:showingPlcHdr/>
        </w:sdtPr>
        <w:sdtEndPr/>
        <w:sdtContent>
          <w:r w:rsidRPr="00BA2CAC">
            <w:rPr>
              <w:rStyle w:val="PlaceholderText"/>
            </w:rPr>
            <w:t>Click or tap here to enter text.</w:t>
          </w:r>
        </w:sdtContent>
      </w:sdt>
    </w:p>
    <w:p w:rsidR="009A0C15" w:rsidRDefault="009A0C15" w:rsidP="006B2966">
      <w:pPr>
        <w:rPr>
          <w:rFonts w:ascii="Calibri" w:hAnsi="Calibri"/>
        </w:rPr>
      </w:pPr>
    </w:p>
    <w:p w:rsidR="006E1A60" w:rsidRDefault="006E1A60" w:rsidP="006B2966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E1A60" w:rsidRDefault="006E1A60" w:rsidP="006B2966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E1A60" w:rsidRDefault="006E1A60" w:rsidP="006B2966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E1A60" w:rsidRDefault="006E1A60" w:rsidP="006B2966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E1A60" w:rsidRDefault="006E1A60" w:rsidP="006B2966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E1A60" w:rsidRDefault="006E1A60" w:rsidP="006B2966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9A0C15" w:rsidRPr="00DC3D1A" w:rsidRDefault="009A0C15" w:rsidP="006B2966">
      <w:pPr>
        <w:spacing w:after="0" w:line="240" w:lineRule="auto"/>
        <w:rPr>
          <w:rFonts w:ascii="Calibri" w:eastAsia="Calibri" w:hAnsi="Calibri" w:cs="Times New Roman"/>
        </w:rPr>
      </w:pPr>
      <w:r w:rsidRPr="00DC3D1A">
        <w:rPr>
          <w:rFonts w:ascii="Calibri" w:eastAsia="Calibri" w:hAnsi="Calibri" w:cs="Times New Roman"/>
          <w:b/>
          <w:bCs/>
        </w:rPr>
        <w:t>ATTACH A COVER LETTER &amp; RESUME</w:t>
      </w:r>
      <w:r w:rsidRPr="00DC3D1A">
        <w:rPr>
          <w:rFonts w:ascii="Calibri" w:eastAsia="Calibri" w:hAnsi="Calibri" w:cs="Times New Roman"/>
        </w:rPr>
        <w:t>:  Your cover letter should explain why yo</w:t>
      </w:r>
      <w:r>
        <w:rPr>
          <w:rFonts w:ascii="Calibri" w:eastAsia="Calibri" w:hAnsi="Calibri" w:cs="Times New Roman"/>
        </w:rPr>
        <w:t xml:space="preserve">u should receive a scholarship </w:t>
      </w:r>
      <w:r w:rsidRPr="00DC3D1A">
        <w:rPr>
          <w:rFonts w:ascii="Calibri" w:eastAsia="Calibri" w:hAnsi="Calibri" w:cs="Times New Roman"/>
        </w:rPr>
        <w:t>and your current financial situation.  Thi</w:t>
      </w:r>
      <w:r>
        <w:rPr>
          <w:rFonts w:ascii="Calibri" w:eastAsia="Calibri" w:hAnsi="Calibri" w:cs="Times New Roman"/>
        </w:rPr>
        <w:t xml:space="preserve">s cover letter must not exceed </w:t>
      </w:r>
      <w:r w:rsidRPr="00DC3D1A">
        <w:rPr>
          <w:rFonts w:ascii="Calibri" w:eastAsia="Calibri" w:hAnsi="Calibri" w:cs="Times New Roman"/>
        </w:rPr>
        <w:t>one page in length and should not exceed two paragraphs.</w:t>
      </w:r>
    </w:p>
    <w:p w:rsidR="009A0C15" w:rsidRDefault="009A0C15" w:rsidP="006B2966"/>
    <w:p w:rsidR="009A0C15" w:rsidRDefault="009A0C15" w:rsidP="006B2966"/>
    <w:p w:rsidR="009A0C15" w:rsidRDefault="009A0C15" w:rsidP="006B296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 have read the </w:t>
      </w:r>
      <w:r w:rsidR="006E1A60">
        <w:rPr>
          <w:rFonts w:ascii="Calibri" w:hAnsi="Calibri"/>
          <w:i/>
        </w:rPr>
        <w:t>Department</w:t>
      </w:r>
      <w:r>
        <w:rPr>
          <w:rFonts w:ascii="Calibri" w:hAnsi="Calibri"/>
          <w:i/>
        </w:rPr>
        <w:t xml:space="preserve"> of Nursing Graduate Scholarship Policies and agre</w:t>
      </w:r>
      <w:r w:rsidR="003C28AA">
        <w:rPr>
          <w:rFonts w:ascii="Calibri" w:hAnsi="Calibri"/>
          <w:i/>
        </w:rPr>
        <w:t xml:space="preserve">e to the terms. By signing this form, I </w:t>
      </w:r>
      <w:r>
        <w:rPr>
          <w:rFonts w:ascii="Calibri" w:hAnsi="Calibri"/>
          <w:i/>
        </w:rPr>
        <w:t xml:space="preserve">declare that the information </w:t>
      </w:r>
      <w:r w:rsidR="006E1A60">
        <w:rPr>
          <w:rFonts w:ascii="Calibri" w:hAnsi="Calibri"/>
          <w:i/>
        </w:rPr>
        <w:t xml:space="preserve">I have </w:t>
      </w:r>
      <w:r>
        <w:rPr>
          <w:rFonts w:ascii="Calibri" w:hAnsi="Calibri"/>
          <w:i/>
        </w:rPr>
        <w:t>provided is true, correct</w:t>
      </w:r>
      <w:r w:rsidR="006E1A60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and complete. If I am awarded a graduate scholarship, I understand that I must </w:t>
      </w:r>
      <w:r w:rsidR="00647D8C">
        <w:rPr>
          <w:rFonts w:ascii="Calibri" w:hAnsi="Calibri"/>
          <w:i/>
        </w:rPr>
        <w:t>be registered for two or more courses each semester I receive it.</w:t>
      </w:r>
    </w:p>
    <w:p w:rsidR="006E1A60" w:rsidRDefault="006E1A60" w:rsidP="006B2966">
      <w:pPr>
        <w:rPr>
          <w:rFonts w:ascii="Calibri" w:hAnsi="Calibri"/>
          <w:i/>
        </w:rPr>
      </w:pPr>
    </w:p>
    <w:p w:rsidR="009A0C15" w:rsidRDefault="009A0C15" w:rsidP="006B2966">
      <w:pPr>
        <w:rPr>
          <w:rFonts w:ascii="Calibri" w:hAnsi="Calibri"/>
        </w:rPr>
      </w:pPr>
      <w:r>
        <w:rPr>
          <w:rFonts w:ascii="Calibri" w:hAnsi="Calibri"/>
        </w:rPr>
        <w:t>Signature</w:t>
      </w:r>
      <w:r w:rsidR="005F06D5">
        <w:rPr>
          <w:rFonts w:ascii="Calibri" w:hAnsi="Calibri"/>
        </w:rPr>
        <w:t>:</w:t>
      </w:r>
      <w:sdt>
        <w:sdtPr>
          <w:rPr>
            <w:rFonts w:ascii="Calibri" w:hAnsi="Calibri"/>
          </w:rPr>
          <w:id w:val="-430354108"/>
          <w:placeholder>
            <w:docPart w:val="98BAE686826F4AF1B01651F6A4DDAC7C"/>
          </w:placeholder>
          <w:showingPlcHdr/>
        </w:sdtPr>
        <w:sdtEndPr/>
        <w:sdtContent>
          <w:r w:rsidR="005F06D5" w:rsidRPr="00BA2CAC">
            <w:rPr>
              <w:rStyle w:val="PlaceholderText"/>
            </w:rPr>
            <w:t>Click or tap here to enter text.</w:t>
          </w:r>
        </w:sdtContent>
      </w:sdt>
      <w:r w:rsidR="006E1A60">
        <w:rPr>
          <w:rFonts w:ascii="Calibri" w:hAnsi="Calibri"/>
        </w:rPr>
        <w:tab/>
      </w:r>
      <w:r w:rsidR="005F06D5">
        <w:rPr>
          <w:rFonts w:ascii="Calibri" w:hAnsi="Calibri"/>
        </w:rPr>
        <w:tab/>
      </w:r>
      <w:r w:rsidR="005F06D5">
        <w:rPr>
          <w:rFonts w:ascii="Calibri" w:hAnsi="Calibri"/>
        </w:rPr>
        <w:tab/>
      </w:r>
      <w:r w:rsidR="006E1A60">
        <w:rPr>
          <w:rFonts w:ascii="Calibri" w:hAnsi="Calibri"/>
        </w:rPr>
        <w:t xml:space="preserve">Date: </w:t>
      </w:r>
      <w:sdt>
        <w:sdtPr>
          <w:rPr>
            <w:rFonts w:ascii="Calibri" w:hAnsi="Calibri"/>
          </w:rPr>
          <w:id w:val="-1329289619"/>
          <w:placeholder>
            <w:docPart w:val="DEBBD3916C02462A99FC27B4A733D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06D5" w:rsidRPr="00BA2CAC">
            <w:rPr>
              <w:rStyle w:val="PlaceholderText"/>
            </w:rPr>
            <w:t>Click or tap to enter a date.</w:t>
          </w:r>
        </w:sdtContent>
      </w:sdt>
    </w:p>
    <w:p w:rsidR="009A0C15" w:rsidRPr="0037231D" w:rsidRDefault="009A0C15" w:rsidP="003C28AA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0F65C6">
        <w:rPr>
          <w:rFonts w:ascii="Calibri" w:hAnsi="Calibri"/>
          <w:b/>
        </w:rPr>
        <w:t>Please submit application to:</w:t>
      </w:r>
      <w:r w:rsidRPr="009A33BD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      </w:t>
      </w:r>
      <w:hyperlink r:id="rId6" w:history="1">
        <w:r w:rsidRPr="009A33BD">
          <w:rPr>
            <w:rFonts w:ascii="Calibri" w:hAnsi="Calibri"/>
            <w:b/>
            <w:color w:val="0070C0"/>
            <w:sz w:val="28"/>
            <w:szCs w:val="28"/>
            <w:u w:val="single"/>
          </w:rPr>
          <w:t>NursingGAScholarship@gonzaga.edu</w:t>
        </w:r>
      </w:hyperlink>
      <w:r>
        <w:rPr>
          <w:rFonts w:ascii="Calibri" w:hAnsi="Calibri"/>
          <w:b/>
          <w:color w:val="0070C0"/>
          <w:sz w:val="28"/>
          <w:szCs w:val="28"/>
          <w:u w:val="single"/>
        </w:rPr>
        <w:br/>
      </w:r>
      <w:r>
        <w:rPr>
          <w:rFonts w:ascii="Calibri" w:eastAsia="Calibri" w:hAnsi="Calibri" w:cs="Times New Roman"/>
        </w:rPr>
        <w:br/>
      </w:r>
      <w:r w:rsidRPr="0037231D">
        <w:rPr>
          <w:rFonts w:ascii="Calibri" w:eastAsia="Calibri" w:hAnsi="Calibri" w:cs="Times New Roman"/>
        </w:rPr>
        <w:t xml:space="preserve">Questions? Contact </w:t>
      </w:r>
      <w:r w:rsidR="00D64CF7">
        <w:rPr>
          <w:rFonts w:ascii="Calibri" w:eastAsia="Calibri" w:hAnsi="Calibri" w:cs="Times New Roman"/>
        </w:rPr>
        <w:t>Nursing at 509-313-5542</w:t>
      </w:r>
      <w:bookmarkStart w:id="0" w:name="_GoBack"/>
      <w:bookmarkEnd w:id="0"/>
      <w:r>
        <w:rPr>
          <w:rFonts w:ascii="Calibri" w:hAnsi="Calibri"/>
        </w:rPr>
        <w:br/>
      </w:r>
    </w:p>
    <w:p w:rsidR="009A0C15" w:rsidRDefault="009A0C15" w:rsidP="006B2966"/>
    <w:sectPr w:rsidR="009A0C15" w:rsidSect="008D3BC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68F1"/>
    <w:multiLevelType w:val="hybridMultilevel"/>
    <w:tmpl w:val="5E6CE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01040D"/>
    <w:multiLevelType w:val="hybridMultilevel"/>
    <w:tmpl w:val="0D9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C"/>
    <w:rsid w:val="0009799A"/>
    <w:rsid w:val="000E7F2E"/>
    <w:rsid w:val="002C544B"/>
    <w:rsid w:val="003C28AA"/>
    <w:rsid w:val="004053C7"/>
    <w:rsid w:val="004540DD"/>
    <w:rsid w:val="004A48FE"/>
    <w:rsid w:val="005F06D5"/>
    <w:rsid w:val="00647D8C"/>
    <w:rsid w:val="006B2966"/>
    <w:rsid w:val="006B3553"/>
    <w:rsid w:val="006E1A60"/>
    <w:rsid w:val="008D3BC3"/>
    <w:rsid w:val="009A0C15"/>
    <w:rsid w:val="00D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DA2E"/>
  <w15:chartTrackingRefBased/>
  <w15:docId w15:val="{CBE98139-B9C9-46EE-A707-18F38949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B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3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ingGAScholarship@gonzag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r\Documents\Custom%20Office%20Templates\Graduate%20Scholarship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F43AB2D4441A79F50692BA4C2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87E7-D931-4D97-9ECD-47BF271D9E41}"/>
      </w:docPartPr>
      <w:docPartBody>
        <w:p w:rsidR="00670B27" w:rsidRDefault="00670B27">
          <w:pPr>
            <w:pStyle w:val="429F43AB2D4441A79F50692BA4C274C3"/>
          </w:pPr>
          <w:r>
            <w:rPr>
              <w:rStyle w:val="PlaceholderText"/>
            </w:rPr>
            <w:t xml:space="preserve">First Name Last Name </w:t>
          </w:r>
        </w:p>
      </w:docPartBody>
    </w:docPart>
    <w:docPart>
      <w:docPartPr>
        <w:name w:val="84E25CE513F6432B9800E228F1F1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8A2B-F8F3-421B-B89A-CA0E2EF4A4A9}"/>
      </w:docPartPr>
      <w:docPartBody>
        <w:p w:rsidR="00670B27" w:rsidRDefault="00670B27">
          <w:pPr>
            <w:pStyle w:val="84E25CE513F6432B9800E228F1F12C9A"/>
          </w:pPr>
          <w:r>
            <w:rPr>
              <w:rStyle w:val="PlaceholderText"/>
            </w:rPr>
            <w:t xml:space="preserve">GU Student ID # </w:t>
          </w:r>
        </w:p>
      </w:docPartBody>
    </w:docPart>
    <w:docPart>
      <w:docPartPr>
        <w:name w:val="DB839CA8B6D840D192ED379F2F04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7F89-08FB-418B-B920-D73C470AE02B}"/>
      </w:docPartPr>
      <w:docPartBody>
        <w:p w:rsidR="00670B27" w:rsidRDefault="00670B27">
          <w:pPr>
            <w:pStyle w:val="DB839CA8B6D840D192ED379F2F04AA0E"/>
          </w:pPr>
          <w:r>
            <w:rPr>
              <w:rStyle w:val="PlaceholderText"/>
            </w:rPr>
            <w:t xml:space="preserve"> Street Address, City, State, Zip</w:t>
          </w:r>
        </w:p>
      </w:docPartBody>
    </w:docPart>
    <w:docPart>
      <w:docPartPr>
        <w:name w:val="BD4A79F88AC0420AB35F639A3EF8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F1E5-684A-441F-A7C2-AA33C00C6313}"/>
      </w:docPartPr>
      <w:docPartBody>
        <w:p w:rsidR="00670B27" w:rsidRDefault="00670B27">
          <w:pPr>
            <w:pStyle w:val="BD4A79F88AC0420AB35F639A3EF88C6C"/>
          </w:pPr>
          <w:r>
            <w:rPr>
              <w:rStyle w:val="PlaceholderText"/>
            </w:rPr>
            <w:t>Your Zagmail</w:t>
          </w:r>
        </w:p>
      </w:docPartBody>
    </w:docPart>
    <w:docPart>
      <w:docPartPr>
        <w:name w:val="19918D59978149D8AFB672D48B68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0C64-AC3F-4D93-9D25-FC752177D6AA}"/>
      </w:docPartPr>
      <w:docPartBody>
        <w:p w:rsidR="00670B27" w:rsidRDefault="00670B27">
          <w:pPr>
            <w:pStyle w:val="19918D59978149D8AFB672D48B68944A"/>
          </w:pPr>
          <w:r>
            <w:rPr>
              <w:rStyle w:val="PlaceholderText"/>
            </w:rPr>
            <w:t>(555) 555-5555</w:t>
          </w:r>
        </w:p>
      </w:docPartBody>
    </w:docPart>
    <w:docPart>
      <w:docPartPr>
        <w:name w:val="BA3763327B5F423BBEF749B6E607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B9C-9E81-44FB-85E7-DF98437C31E9}"/>
      </w:docPartPr>
      <w:docPartBody>
        <w:p w:rsidR="00670B27" w:rsidRDefault="00670B27">
          <w:pPr>
            <w:pStyle w:val="BA3763327B5F423BBEF749B6E6073AB3"/>
          </w:pPr>
          <w:r w:rsidRPr="00BA2CAC">
            <w:rPr>
              <w:rStyle w:val="PlaceholderText"/>
            </w:rPr>
            <w:t>Choose an item.</w:t>
          </w:r>
        </w:p>
      </w:docPartBody>
    </w:docPart>
    <w:docPart>
      <w:docPartPr>
        <w:name w:val="BA809D2307E34F44AD6319E3908D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E450-59B3-4F12-8EDD-F057EC80CED8}"/>
      </w:docPartPr>
      <w:docPartBody>
        <w:p w:rsidR="00670B27" w:rsidRDefault="00670B27">
          <w:pPr>
            <w:pStyle w:val="BA809D2307E34F44AD6319E3908D548C"/>
          </w:pPr>
          <w:r w:rsidRPr="00BA2CAC">
            <w:rPr>
              <w:rStyle w:val="PlaceholderText"/>
            </w:rPr>
            <w:t>Choose an item.</w:t>
          </w:r>
        </w:p>
      </w:docPartBody>
    </w:docPart>
    <w:docPart>
      <w:docPartPr>
        <w:name w:val="04CD42A8811C4B148BAC168E088A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739D-453C-400B-9136-58479E52727A}"/>
      </w:docPartPr>
      <w:docPartBody>
        <w:p w:rsidR="00670B27" w:rsidRDefault="00670B27">
          <w:pPr>
            <w:pStyle w:val="04CD42A8811C4B148BAC168E088ADB31"/>
          </w:pPr>
          <w:r w:rsidRPr="00BA2CAC">
            <w:rPr>
              <w:rStyle w:val="PlaceholderText"/>
            </w:rPr>
            <w:t>Choose an item.</w:t>
          </w:r>
        </w:p>
      </w:docPartBody>
    </w:docPart>
    <w:docPart>
      <w:docPartPr>
        <w:name w:val="5AE5DB31F4A9498DA644CC29172A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DCA1-DDFB-4B22-9270-4CE359ADA568}"/>
      </w:docPartPr>
      <w:docPartBody>
        <w:p w:rsidR="00670B27" w:rsidRDefault="00670B27">
          <w:pPr>
            <w:pStyle w:val="5AE5DB31F4A9498DA644CC29172ABC24"/>
          </w:pPr>
          <w:r w:rsidRPr="00BA2CAC">
            <w:rPr>
              <w:rStyle w:val="PlaceholderText"/>
            </w:rPr>
            <w:t>Choose an item.</w:t>
          </w:r>
        </w:p>
      </w:docPartBody>
    </w:docPart>
    <w:docPart>
      <w:docPartPr>
        <w:name w:val="E12B255E946B4316935AA414E765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175A-72D1-4ACF-A906-DA490062BFC7}"/>
      </w:docPartPr>
      <w:docPartBody>
        <w:p w:rsidR="00670B27" w:rsidRDefault="00670B27">
          <w:pPr>
            <w:pStyle w:val="E12B255E946B4316935AA414E76515C7"/>
          </w:pPr>
          <w:r w:rsidRPr="00BA2CAC">
            <w:rPr>
              <w:rStyle w:val="PlaceholderText"/>
            </w:rPr>
            <w:t>Choose an item.</w:t>
          </w:r>
        </w:p>
      </w:docPartBody>
    </w:docPart>
    <w:docPart>
      <w:docPartPr>
        <w:name w:val="9D11D610BB424A6ABC65155566F1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7A33-CDE5-4A27-8929-7F17D74496F9}"/>
      </w:docPartPr>
      <w:docPartBody>
        <w:p w:rsidR="00670B27" w:rsidRDefault="00670B27">
          <w:pPr>
            <w:pStyle w:val="9D11D610BB424A6ABC65155566F11AA5"/>
          </w:pPr>
          <w:r w:rsidRPr="00BA2CAC">
            <w:rPr>
              <w:rStyle w:val="PlaceholderText"/>
            </w:rPr>
            <w:t>Choose an item.</w:t>
          </w:r>
        </w:p>
      </w:docPartBody>
    </w:docPart>
    <w:docPart>
      <w:docPartPr>
        <w:name w:val="89B11A859B1B4AA9836F88BC2C01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486D-9278-4808-9D52-27945A132E87}"/>
      </w:docPartPr>
      <w:docPartBody>
        <w:p w:rsidR="00670B27" w:rsidRDefault="00670B27">
          <w:pPr>
            <w:pStyle w:val="89B11A859B1B4AA9836F88BC2C0124D6"/>
          </w:pPr>
          <w:r>
            <w:rPr>
              <w:rStyle w:val="PlaceholderText"/>
            </w:rPr>
            <w:t>Semester YYYY</w:t>
          </w:r>
          <w:r w:rsidRPr="00BA2CAC">
            <w:rPr>
              <w:rStyle w:val="PlaceholderText"/>
            </w:rPr>
            <w:t>.</w:t>
          </w:r>
        </w:p>
      </w:docPartBody>
    </w:docPart>
    <w:docPart>
      <w:docPartPr>
        <w:name w:val="2467413F422F457D9786174F3CA4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4187-96A3-4121-B845-8A6CF753CBD7}"/>
      </w:docPartPr>
      <w:docPartBody>
        <w:p w:rsidR="00670B27" w:rsidRDefault="00670B27">
          <w:pPr>
            <w:pStyle w:val="2467413F422F457D9786174F3CA46C87"/>
          </w:pPr>
          <w:r w:rsidRPr="00BA2CAC">
            <w:rPr>
              <w:rStyle w:val="PlaceholderText"/>
            </w:rPr>
            <w:t>Choose an item.</w:t>
          </w:r>
        </w:p>
      </w:docPartBody>
    </w:docPart>
    <w:docPart>
      <w:docPartPr>
        <w:name w:val="0919972107404738A08AA9F83391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0B12-7E38-444E-AB29-585069EA91C7}"/>
      </w:docPartPr>
      <w:docPartBody>
        <w:p w:rsidR="00670B27" w:rsidRDefault="00670B27">
          <w:pPr>
            <w:pStyle w:val="0919972107404738A08AA9F83391BF94"/>
          </w:pPr>
          <w:r w:rsidRPr="00BA2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AE686826F4AF1B01651F6A4DD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CE86-7F19-41A5-AF3A-7A02F8B0F452}"/>
      </w:docPartPr>
      <w:docPartBody>
        <w:p w:rsidR="00670B27" w:rsidRDefault="00670B27">
          <w:pPr>
            <w:pStyle w:val="98BAE686826F4AF1B01651F6A4DDAC7C"/>
          </w:pPr>
          <w:r w:rsidRPr="00BA2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BD3916C02462A99FC27B4A733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FBE3-7E8B-47E5-94F3-C4E6DFF4E139}"/>
      </w:docPartPr>
      <w:docPartBody>
        <w:p w:rsidR="00670B27" w:rsidRDefault="00670B27">
          <w:pPr>
            <w:pStyle w:val="DEBBD3916C02462A99FC27B4A733D67D"/>
          </w:pPr>
          <w:r w:rsidRPr="00BA2C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27"/>
    <w:rsid w:val="006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9F43AB2D4441A79F50692BA4C274C3">
    <w:name w:val="429F43AB2D4441A79F50692BA4C274C3"/>
  </w:style>
  <w:style w:type="paragraph" w:customStyle="1" w:styleId="84E25CE513F6432B9800E228F1F12C9A">
    <w:name w:val="84E25CE513F6432B9800E228F1F12C9A"/>
  </w:style>
  <w:style w:type="paragraph" w:customStyle="1" w:styleId="DB839CA8B6D840D192ED379F2F04AA0E">
    <w:name w:val="DB839CA8B6D840D192ED379F2F04AA0E"/>
  </w:style>
  <w:style w:type="paragraph" w:customStyle="1" w:styleId="BD4A79F88AC0420AB35F639A3EF88C6C">
    <w:name w:val="BD4A79F88AC0420AB35F639A3EF88C6C"/>
  </w:style>
  <w:style w:type="paragraph" w:customStyle="1" w:styleId="19918D59978149D8AFB672D48B68944A">
    <w:name w:val="19918D59978149D8AFB672D48B68944A"/>
  </w:style>
  <w:style w:type="paragraph" w:customStyle="1" w:styleId="BA3763327B5F423BBEF749B6E6073AB3">
    <w:name w:val="BA3763327B5F423BBEF749B6E6073AB3"/>
  </w:style>
  <w:style w:type="paragraph" w:customStyle="1" w:styleId="BA809D2307E34F44AD6319E3908D548C">
    <w:name w:val="BA809D2307E34F44AD6319E3908D548C"/>
  </w:style>
  <w:style w:type="paragraph" w:customStyle="1" w:styleId="04CD42A8811C4B148BAC168E088ADB31">
    <w:name w:val="04CD42A8811C4B148BAC168E088ADB31"/>
  </w:style>
  <w:style w:type="paragraph" w:customStyle="1" w:styleId="5AE5DB31F4A9498DA644CC29172ABC24">
    <w:name w:val="5AE5DB31F4A9498DA644CC29172ABC24"/>
  </w:style>
  <w:style w:type="paragraph" w:customStyle="1" w:styleId="E12B255E946B4316935AA414E76515C7">
    <w:name w:val="E12B255E946B4316935AA414E76515C7"/>
  </w:style>
  <w:style w:type="paragraph" w:customStyle="1" w:styleId="9D11D610BB424A6ABC65155566F11AA5">
    <w:name w:val="9D11D610BB424A6ABC65155566F11AA5"/>
  </w:style>
  <w:style w:type="paragraph" w:customStyle="1" w:styleId="89B11A859B1B4AA9836F88BC2C0124D6">
    <w:name w:val="89B11A859B1B4AA9836F88BC2C0124D6"/>
  </w:style>
  <w:style w:type="paragraph" w:customStyle="1" w:styleId="2467413F422F457D9786174F3CA46C87">
    <w:name w:val="2467413F422F457D9786174F3CA46C87"/>
  </w:style>
  <w:style w:type="paragraph" w:customStyle="1" w:styleId="0919972107404738A08AA9F83391BF94">
    <w:name w:val="0919972107404738A08AA9F83391BF94"/>
  </w:style>
  <w:style w:type="paragraph" w:customStyle="1" w:styleId="98BAE686826F4AF1B01651F6A4DDAC7C">
    <w:name w:val="98BAE686826F4AF1B01651F6A4DDAC7C"/>
  </w:style>
  <w:style w:type="paragraph" w:customStyle="1" w:styleId="DEBBD3916C02462A99FC27B4A733D67D">
    <w:name w:val="DEBBD3916C02462A99FC27B4A733D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Scholarship Application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Rachel</dc:creator>
  <cp:keywords/>
  <dc:description/>
  <cp:lastModifiedBy>Young, Rachel</cp:lastModifiedBy>
  <cp:revision>3</cp:revision>
  <dcterms:created xsi:type="dcterms:W3CDTF">2018-03-27T16:18:00Z</dcterms:created>
  <dcterms:modified xsi:type="dcterms:W3CDTF">2018-03-27T16:20:00Z</dcterms:modified>
</cp:coreProperties>
</file>